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F255" w14:textId="4590F133" w:rsidR="00604F8E" w:rsidRPr="00604F8E" w:rsidRDefault="000A6866" w:rsidP="00604F8E">
      <w:pPr>
        <w:pStyle w:val="NoSpacing"/>
        <w:framePr w:hSpace="187" w:wrap="around" w:vAnchor="page" w:hAnchor="page" w:xAlign="center" w:y="8785"/>
        <w:jc w:val="center"/>
        <w:rPr>
          <w:rFonts w:asciiTheme="minorHAnsi" w:hAnsiTheme="minorHAnsi" w:cstheme="minorHAnsi"/>
          <w:sz w:val="80"/>
          <w:szCs w:val="80"/>
          <w:lang w:val="nl-NL"/>
        </w:rPr>
      </w:pPr>
      <w:r w:rsidRPr="00177FA1">
        <w:rPr>
          <w:rFonts w:asciiTheme="minorHAnsi" w:hAnsiTheme="minorHAnsi" w:cstheme="minorHAnsi"/>
          <w:sz w:val="80"/>
          <w:szCs w:val="80"/>
          <w:lang w:val="nl-NL"/>
        </w:rPr>
        <w:t>Title of document</w:t>
      </w:r>
    </w:p>
    <w:p w14:paraId="6061F571" w14:textId="7BB4155E" w:rsidR="00177FA1" w:rsidRPr="00177FA1" w:rsidRDefault="000A6866" w:rsidP="00604F8E">
      <w:pPr>
        <w:pStyle w:val="NoSpacing"/>
        <w:framePr w:hSpace="187" w:wrap="around" w:vAnchor="page" w:hAnchor="page" w:xAlign="center" w:y="7590"/>
        <w:jc w:val="center"/>
        <w:rPr>
          <w:rFonts w:asciiTheme="minorHAnsi" w:hAnsiTheme="minorHAnsi" w:cstheme="minorHAnsi"/>
          <w:color w:val="9DB7C4"/>
          <w:sz w:val="48"/>
          <w:szCs w:val="48"/>
          <w:lang w:val="nl-NL"/>
        </w:rPr>
      </w:pPr>
      <w:r w:rsidRPr="00177FA1">
        <w:rPr>
          <w:rFonts w:asciiTheme="minorHAnsi" w:hAnsiTheme="minorHAnsi" w:cstheme="minorHAnsi"/>
          <w:color w:val="9DB7C4"/>
          <w:sz w:val="48"/>
          <w:szCs w:val="48"/>
          <w:lang w:val="nl-NL"/>
        </w:rPr>
        <w:t>JUMPING  JIVE</w:t>
      </w:r>
      <w:r w:rsidR="00177FA1">
        <w:rPr>
          <w:rFonts w:asciiTheme="minorHAnsi" w:hAnsiTheme="minorHAnsi" w:cstheme="minorHAnsi"/>
          <w:color w:val="9DB7C4"/>
          <w:sz w:val="48"/>
          <w:szCs w:val="48"/>
          <w:lang w:val="nl-NL"/>
        </w:rPr>
        <w:br/>
      </w:r>
      <w:r w:rsidR="00D07618">
        <w:rPr>
          <w:rFonts w:asciiTheme="minorHAnsi" w:hAnsiTheme="minorHAnsi" w:cstheme="minorHAnsi"/>
          <w:color w:val="9DB7C4"/>
          <w:sz w:val="28"/>
          <w:szCs w:val="28"/>
        </w:rPr>
        <w:t xml:space="preserve">Project ID: </w:t>
      </w:r>
      <w:r w:rsidR="00177FA1" w:rsidRPr="00177FA1">
        <w:rPr>
          <w:rFonts w:asciiTheme="minorHAnsi" w:hAnsiTheme="minorHAnsi" w:cstheme="minorHAnsi"/>
          <w:color w:val="9DB7C4"/>
          <w:sz w:val="28"/>
          <w:szCs w:val="28"/>
        </w:rPr>
        <w:t>730884</w:t>
      </w:r>
    </w:p>
    <w:tbl>
      <w:tblPr>
        <w:tblStyle w:val="TableGrid"/>
        <w:tblpPr w:leftFromText="180" w:rightFromText="180" w:vertAnchor="text" w:horzAnchor="margin" w:tblpXSpec="center" w:tblpY="9387"/>
        <w:tblW w:w="4994" w:type="pct"/>
        <w:jc w:val="center"/>
        <w:tblBorders>
          <w:top w:val="single" w:sz="8" w:space="0" w:color="9DB7C4"/>
          <w:left w:val="single" w:sz="8" w:space="0" w:color="9DB7C4"/>
          <w:bottom w:val="single" w:sz="8" w:space="0" w:color="9DB7C4"/>
          <w:right w:val="single" w:sz="8" w:space="0" w:color="9DB7C4"/>
          <w:insideH w:val="single" w:sz="8" w:space="0" w:color="9DB7C4"/>
          <w:insideV w:val="single" w:sz="8" w:space="0" w:color="9DB7C4"/>
        </w:tblBorders>
        <w:tblLook w:val="04A0" w:firstRow="1" w:lastRow="0" w:firstColumn="1" w:lastColumn="0" w:noHBand="0" w:noVBand="1"/>
      </w:tblPr>
      <w:tblGrid>
        <w:gridCol w:w="2690"/>
        <w:gridCol w:w="6349"/>
      </w:tblGrid>
      <w:tr w:rsidR="00703188" w:rsidRPr="00703188" w14:paraId="1E58D35E" w14:textId="77777777" w:rsidTr="00703188">
        <w:trPr>
          <w:jc w:val="center"/>
        </w:trPr>
        <w:tc>
          <w:tcPr>
            <w:tcW w:w="1488" w:type="pct"/>
          </w:tcPr>
          <w:p w14:paraId="15E9B559" w14:textId="3CF76DE3" w:rsidR="00604F8E" w:rsidRPr="00703188" w:rsidRDefault="00604F8E" w:rsidP="00604F8E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703188">
              <w:rPr>
                <w:rFonts w:asciiTheme="minorHAnsi" w:hAnsiTheme="minorHAnsi" w:cstheme="minorHAnsi"/>
                <w:sz w:val="32"/>
                <w:szCs w:val="32"/>
              </w:rPr>
              <w:t xml:space="preserve">Deliverable: </w:t>
            </w:r>
          </w:p>
        </w:tc>
        <w:tc>
          <w:tcPr>
            <w:tcW w:w="3512" w:type="pct"/>
          </w:tcPr>
          <w:p w14:paraId="41DEE08A" w14:textId="359528AD" w:rsidR="00604F8E" w:rsidRPr="00703188" w:rsidRDefault="00604F8E" w:rsidP="00604F8E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703188">
              <w:rPr>
                <w:rFonts w:asciiTheme="minorHAnsi" w:hAnsiTheme="minorHAnsi" w:cstheme="minorHAnsi"/>
                <w:sz w:val="32"/>
                <w:szCs w:val="32"/>
              </w:rPr>
              <w:t>DX.Y</w:t>
            </w:r>
          </w:p>
        </w:tc>
      </w:tr>
      <w:tr w:rsidR="00703188" w:rsidRPr="00703188" w14:paraId="366523B4" w14:textId="77777777" w:rsidTr="00703188">
        <w:trPr>
          <w:jc w:val="center"/>
        </w:trPr>
        <w:tc>
          <w:tcPr>
            <w:tcW w:w="1488" w:type="pct"/>
          </w:tcPr>
          <w:p w14:paraId="50B190B1" w14:textId="77777777" w:rsidR="00604F8E" w:rsidRPr="00703188" w:rsidRDefault="00604F8E" w:rsidP="00604F8E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703188">
              <w:rPr>
                <w:rFonts w:asciiTheme="minorHAnsi" w:hAnsiTheme="minorHAnsi" w:cstheme="minorHAnsi"/>
                <w:i/>
                <w:sz w:val="28"/>
                <w:szCs w:val="28"/>
                <w:lang w:val="nl-NL"/>
              </w:rPr>
              <w:t>Lead beneficiary:</w:t>
            </w:r>
            <w:r w:rsidRPr="00703188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512" w:type="pct"/>
          </w:tcPr>
          <w:p w14:paraId="4708C472" w14:textId="77777777" w:rsidR="00604F8E" w:rsidRPr="00703188" w:rsidRDefault="00604F8E" w:rsidP="00604F8E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</w:p>
        </w:tc>
      </w:tr>
      <w:tr w:rsidR="00703188" w:rsidRPr="00703188" w14:paraId="180E9517" w14:textId="77777777" w:rsidTr="00703188">
        <w:trPr>
          <w:jc w:val="center"/>
        </w:trPr>
        <w:tc>
          <w:tcPr>
            <w:tcW w:w="1488" w:type="pct"/>
          </w:tcPr>
          <w:p w14:paraId="61178582" w14:textId="77777777" w:rsidR="00604F8E" w:rsidRPr="00703188" w:rsidRDefault="00604F8E" w:rsidP="00604F8E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703188">
              <w:rPr>
                <w:rFonts w:asciiTheme="minorHAnsi" w:hAnsiTheme="minorHAnsi" w:cstheme="minorHAnsi"/>
                <w:i/>
                <w:sz w:val="28"/>
                <w:szCs w:val="28"/>
                <w:lang w:val="nl-NL"/>
              </w:rPr>
              <w:t>Submission date:</w:t>
            </w:r>
            <w:r w:rsidRPr="00703188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512" w:type="pct"/>
          </w:tcPr>
          <w:p w14:paraId="5E69B340" w14:textId="77777777" w:rsidR="00604F8E" w:rsidRPr="00703188" w:rsidRDefault="00604F8E" w:rsidP="00604F8E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</w:p>
        </w:tc>
      </w:tr>
      <w:tr w:rsidR="00703188" w:rsidRPr="00703188" w14:paraId="2799CA86" w14:textId="77777777" w:rsidTr="00703188">
        <w:trPr>
          <w:jc w:val="center"/>
        </w:trPr>
        <w:tc>
          <w:tcPr>
            <w:tcW w:w="1488" w:type="pct"/>
          </w:tcPr>
          <w:p w14:paraId="027A49FB" w14:textId="77777777" w:rsidR="00604F8E" w:rsidRPr="00703188" w:rsidRDefault="00604F8E" w:rsidP="00604F8E">
            <w:pPr>
              <w:pStyle w:val="NoSpacing"/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703188">
              <w:rPr>
                <w:rFonts w:asciiTheme="minorHAnsi" w:hAnsiTheme="minorHAnsi" w:cstheme="minorHAnsi"/>
                <w:i/>
                <w:sz w:val="28"/>
                <w:szCs w:val="28"/>
                <w:lang w:val="nl-NL"/>
              </w:rPr>
              <w:t>Dissemination level</w:t>
            </w:r>
            <w:r w:rsidRPr="00703188">
              <w:rPr>
                <w:rFonts w:ascii="Century Gothic" w:hAnsi="Century Gothic"/>
                <w:i/>
                <w:sz w:val="28"/>
                <w:szCs w:val="28"/>
                <w:lang w:val="nl-NL"/>
              </w:rPr>
              <w:t>:</w:t>
            </w:r>
            <w:r w:rsidRPr="00703188">
              <w:rPr>
                <w:rFonts w:ascii="Century Gothic" w:hAnsi="Century Gothic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512" w:type="pct"/>
          </w:tcPr>
          <w:p w14:paraId="2874E59F" w14:textId="77777777" w:rsidR="00604F8E" w:rsidRPr="00703188" w:rsidRDefault="00604F8E" w:rsidP="00604F8E">
            <w:pPr>
              <w:pStyle w:val="NoSpacing"/>
              <w:rPr>
                <w:rFonts w:ascii="Century Gothic" w:hAnsi="Century Gothic"/>
                <w:sz w:val="28"/>
                <w:szCs w:val="28"/>
                <w:lang w:val="nl-NL"/>
              </w:rPr>
            </w:pPr>
          </w:p>
        </w:tc>
      </w:tr>
    </w:tbl>
    <w:p w14:paraId="4E9EADFA" w14:textId="40268F9A" w:rsidR="00AA06BF" w:rsidRPr="00AA06BF" w:rsidRDefault="000A6866" w:rsidP="00AA06BF">
      <w:pPr>
        <w:pStyle w:val="Heading1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68C34B0" wp14:editId="6824E6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26155" cy="44551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J sticker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4D66" w:rsidRPr="00C54D66">
        <w:rPr>
          <w:lang w:val="en-US"/>
        </w:rPr>
        <w:br w:type="page"/>
      </w:r>
    </w:p>
    <w:sectPr w:rsidR="00AA06BF" w:rsidRPr="00AA06BF" w:rsidSect="00703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A830E" w14:textId="77777777" w:rsidR="0043000E" w:rsidRDefault="0043000E" w:rsidP="00DB238D">
      <w:pPr>
        <w:spacing w:after="0"/>
      </w:pPr>
      <w:r>
        <w:separator/>
      </w:r>
    </w:p>
  </w:endnote>
  <w:endnote w:type="continuationSeparator" w:id="0">
    <w:p w14:paraId="7F2D581C" w14:textId="77777777" w:rsidR="0043000E" w:rsidRDefault="0043000E" w:rsidP="00DB2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BD5B" w14:textId="77777777" w:rsidR="004D6C1B" w:rsidRDefault="004D6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3871" w14:textId="77777777" w:rsidR="00DB238D" w:rsidRPr="00B544E8" w:rsidRDefault="006130A3" w:rsidP="00B544E8">
    <w:pPr>
      <w:pStyle w:val="Foo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2336" behindDoc="1" locked="0" layoutInCell="1" allowOverlap="1" wp14:anchorId="0BDF7628" wp14:editId="567E7FDE">
          <wp:simplePos x="0" y="0"/>
          <wp:positionH relativeFrom="column">
            <wp:posOffset>-557530</wp:posOffset>
          </wp:positionH>
          <wp:positionV relativeFrom="paragraph">
            <wp:posOffset>-344805</wp:posOffset>
          </wp:positionV>
          <wp:extent cx="738505" cy="932815"/>
          <wp:effectExtent l="0" t="0" r="4445" b="635"/>
          <wp:wrapTight wrapText="bothSides">
            <wp:wrapPolygon edited="0">
              <wp:start x="0" y="0"/>
              <wp:lineTo x="0" y="21174"/>
              <wp:lineTo x="21173" y="21174"/>
              <wp:lineTo x="2117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J sticke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45E"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0D1A96CF" wp14:editId="5018358D">
          <wp:simplePos x="0" y="0"/>
          <wp:positionH relativeFrom="column">
            <wp:posOffset>5758406</wp:posOffset>
          </wp:positionH>
          <wp:positionV relativeFrom="paragraph">
            <wp:posOffset>14540</wp:posOffset>
          </wp:positionV>
          <wp:extent cx="548640" cy="358140"/>
          <wp:effectExtent l="0" t="0" r="381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lag_white_low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1" r="-8" b="-31"/>
                  <a:stretch/>
                </pic:blipFill>
                <pic:spPr bwMode="auto">
                  <a:xfrm>
                    <a:off x="0" y="0"/>
                    <a:ext cx="548640" cy="358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C1D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CB3E76" wp14:editId="4F27FF58">
              <wp:simplePos x="0" y="0"/>
              <wp:positionH relativeFrom="column">
                <wp:posOffset>296545</wp:posOffset>
              </wp:positionH>
              <wp:positionV relativeFrom="paragraph">
                <wp:posOffset>-75565</wp:posOffset>
              </wp:positionV>
              <wp:extent cx="5048250" cy="2306955"/>
              <wp:effectExtent l="0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230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5C404" w14:textId="77777777" w:rsidR="00977D61" w:rsidRPr="006756F0" w:rsidRDefault="006756F0" w:rsidP="006756F0">
                          <w:pPr>
                            <w:pStyle w:val="Footer"/>
                            <w:spacing w:before="120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6756F0"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  <w:lang w:val="en-US" w:eastAsia="en-US"/>
                            </w:rPr>
                            <w:t>T</w:t>
                          </w:r>
                          <w:r w:rsidR="00977D61" w:rsidRPr="006756F0"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  <w:lang w:val="en-US" w:eastAsia="en-US"/>
                            </w:rPr>
                            <w:t xml:space="preserve">his project has received funding from the European Union’s Horizon 2020 research and innovation programme under grant agreement No </w:t>
                          </w:r>
                          <w:r w:rsidR="006130A3"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  <w:lang w:val="en-US" w:eastAsia="en-US"/>
                            </w:rPr>
                            <w:t>730884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B3E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3.35pt;margin-top:-5.95pt;width:397.5pt;height:1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hKhQ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" stroked="f">
              <v:textbox>
                <w:txbxContent>
                  <w:p w14:paraId="70B5C404" w14:textId="77777777" w:rsidR="00977D61" w:rsidRPr="006756F0" w:rsidRDefault="006756F0" w:rsidP="006756F0">
                    <w:pPr>
                      <w:pStyle w:val="Footer"/>
                      <w:spacing w:before="120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6756F0">
                      <w:rPr>
                        <w:rFonts w:ascii="Century Gothic" w:hAnsi="Century Gothic"/>
                        <w:noProof/>
                        <w:sz w:val="16"/>
                        <w:szCs w:val="16"/>
                        <w:lang w:val="en-US" w:eastAsia="en-US"/>
                      </w:rPr>
                      <w:t>T</w:t>
                    </w:r>
                    <w:r w:rsidR="00977D61" w:rsidRPr="006756F0">
                      <w:rPr>
                        <w:rFonts w:ascii="Century Gothic" w:hAnsi="Century Gothic"/>
                        <w:noProof/>
                        <w:sz w:val="16"/>
                        <w:szCs w:val="16"/>
                        <w:lang w:val="en-US" w:eastAsia="en-US"/>
                      </w:rPr>
                      <w:t xml:space="preserve">his project has received funding from the European Union’s Horizon 2020 research and innovation programme under grant agreement No </w:t>
                    </w:r>
                    <w:r w:rsidR="006130A3">
                      <w:rPr>
                        <w:rFonts w:ascii="Century Gothic" w:hAnsi="Century Gothic"/>
                        <w:noProof/>
                        <w:sz w:val="16"/>
                        <w:szCs w:val="16"/>
                        <w:lang w:val="en-US" w:eastAsia="en-US"/>
                      </w:rPr>
                      <w:t>730884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6FD7" w14:textId="77777777" w:rsidR="00DB238D" w:rsidRPr="006204C0" w:rsidRDefault="00C53C1D" w:rsidP="00930E2B">
    <w:pPr>
      <w:pStyle w:val="Footer"/>
      <w:rPr>
        <w:sz w:val="16"/>
        <w:szCs w:val="16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7BC1F0" wp14:editId="42CBEE67">
              <wp:simplePos x="0" y="0"/>
              <wp:positionH relativeFrom="column">
                <wp:posOffset>323850</wp:posOffset>
              </wp:positionH>
              <wp:positionV relativeFrom="paragraph">
                <wp:posOffset>-73025</wp:posOffset>
              </wp:positionV>
              <wp:extent cx="5048250" cy="2306955"/>
              <wp:effectExtent l="0" t="0" r="4445" b="190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230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D3DBE" w14:textId="77777777" w:rsidR="00930E2B" w:rsidRPr="00930E2B" w:rsidRDefault="00930E2B" w:rsidP="006756F0">
                          <w:pPr>
                            <w:pStyle w:val="Footer"/>
                            <w:spacing w:before="1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BC1F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9" type="#_x0000_t202" style="position:absolute;margin-left:25.5pt;margin-top:-5.75pt;width:397.5pt;height:18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" stroked="f">
              <v:textbox>
                <w:txbxContent>
                  <w:p w14:paraId="5CED3DBE" w14:textId="77777777" w:rsidR="00930E2B" w:rsidRPr="00930E2B" w:rsidRDefault="00930E2B" w:rsidP="006756F0">
                    <w:pPr>
                      <w:pStyle w:val="Footer"/>
                      <w:spacing w:before="12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3D7C4" w14:textId="77777777" w:rsidR="0043000E" w:rsidRDefault="0043000E" w:rsidP="00DB238D">
      <w:pPr>
        <w:spacing w:after="0"/>
      </w:pPr>
      <w:r>
        <w:separator/>
      </w:r>
    </w:p>
  </w:footnote>
  <w:footnote w:type="continuationSeparator" w:id="0">
    <w:p w14:paraId="352871BA" w14:textId="77777777" w:rsidR="0043000E" w:rsidRDefault="0043000E" w:rsidP="00DB23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5061" w14:textId="77777777" w:rsidR="004D6C1B" w:rsidRDefault="004D6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27E5" w14:textId="77777777" w:rsidR="00DB238D" w:rsidRDefault="00C53C1D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5C8E758" wp14:editId="67601639">
              <wp:simplePos x="0" y="0"/>
              <wp:positionH relativeFrom="page">
                <wp:posOffset>899795</wp:posOffset>
              </wp:positionH>
              <wp:positionV relativeFrom="page">
                <wp:posOffset>356235</wp:posOffset>
              </wp:positionV>
              <wp:extent cx="5760720" cy="338455"/>
              <wp:effectExtent l="0" t="0" r="0" b="0"/>
              <wp:wrapNone/>
              <wp:docPr id="475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384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5B392" w14:textId="462FBE09" w:rsidR="008470DF" w:rsidRDefault="00740FB3">
                          <w:pPr>
                            <w:spacing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STYLEREF  "Heading 1"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8E758"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margin-left:70.85pt;margin-top:28.05pt;width:453.6pt;height:26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" o:allowincell="f" filled="f" stroked="f">
              <v:textbox style="mso-fit-shape-to-text:t" inset=",0,,0">
                <w:txbxContent>
                  <w:p w14:paraId="2485B392" w14:textId="462FBE09" w:rsidR="008470DF" w:rsidRDefault="00740FB3">
                    <w:pPr>
                      <w:spacing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STYLEREF  "Heading 1"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C418130" wp14:editId="280611A4">
              <wp:simplePos x="0" y="0"/>
              <wp:positionH relativeFrom="page">
                <wp:posOffset>6660515</wp:posOffset>
              </wp:positionH>
              <wp:positionV relativeFrom="page">
                <wp:posOffset>356870</wp:posOffset>
              </wp:positionV>
              <wp:extent cx="899795" cy="338455"/>
              <wp:effectExtent l="0" t="0" r="0" b="4445"/>
              <wp:wrapNone/>
              <wp:docPr id="3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33845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A60EAC1" w14:textId="257710E6" w:rsidR="008470DF" w:rsidRPr="00E61603" w:rsidRDefault="008470DF">
                          <w:pPr>
                            <w:spacing w:after="0"/>
                            <w:rPr>
                              <w:color w:val="C32128"/>
                            </w:rPr>
                          </w:pPr>
                          <w:r w:rsidRPr="00147DD4">
                            <w:fldChar w:fldCharType="begin"/>
                          </w:r>
                          <w:r w:rsidRPr="00147DD4">
                            <w:instrText>PAGE   \* MERGEFORMAT</w:instrText>
                          </w:r>
                          <w:r w:rsidRPr="00147DD4">
                            <w:fldChar w:fldCharType="separate"/>
                          </w:r>
                          <w:r w:rsidR="004D6C1B" w:rsidRPr="004D6C1B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147DD4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18130" id="Szövegdoboz 476" o:spid="_x0000_s1027" type="#_x0000_t202" style="position:absolute;margin-left:524.45pt;margin-top:28.1pt;width:70.85pt;height:26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" o:allowincell="f" fillcolor="#0070c0" stroked="f">
              <v:textbox style="mso-fit-shape-to-text:t" inset=",0,,0">
                <w:txbxContent>
                  <w:p w14:paraId="0A60EAC1" w14:textId="257710E6" w:rsidR="008470DF" w:rsidRPr="00E61603" w:rsidRDefault="008470DF">
                    <w:pPr>
                      <w:spacing w:after="0"/>
                      <w:rPr>
                        <w:color w:val="C32128"/>
                      </w:rPr>
                    </w:pPr>
                    <w:r w:rsidRPr="00147DD4">
                      <w:fldChar w:fldCharType="begin"/>
                    </w:r>
                    <w:r w:rsidRPr="00147DD4">
                      <w:instrText>PAGE   \* MERGEFORMAT</w:instrText>
                    </w:r>
                    <w:r w:rsidRPr="00147DD4">
                      <w:fldChar w:fldCharType="separate"/>
                    </w:r>
                    <w:r w:rsidR="004D6C1B" w:rsidRPr="004D6C1B">
                      <w:rPr>
                        <w:noProof/>
                        <w:color w:val="FFFFFF"/>
                      </w:rPr>
                      <w:t>1</w:t>
                    </w:r>
                    <w:r w:rsidRPr="00147DD4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06D9" w14:textId="77777777" w:rsidR="004D6C1B" w:rsidRDefault="004D6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6145" style="mso-position-horizontal-relative:page;mso-position-vertical-relative:page;mso-width-relative:right-margin-area;v-text-anchor:middle" o:allowincell="f" fillcolor="#c0504d" stroke="f">
      <v:fill color="#c0504d"/>
      <v:stroke on="f"/>
      <v:textbox style="mso-fit-shape-to-text:t" inset=",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0E"/>
    <w:rsid w:val="000608DF"/>
    <w:rsid w:val="000A6866"/>
    <w:rsid w:val="000B59E7"/>
    <w:rsid w:val="000B7A97"/>
    <w:rsid w:val="000F35C9"/>
    <w:rsid w:val="001031B6"/>
    <w:rsid w:val="00127BD7"/>
    <w:rsid w:val="00147DD4"/>
    <w:rsid w:val="001669F5"/>
    <w:rsid w:val="00177FA1"/>
    <w:rsid w:val="001C23A1"/>
    <w:rsid w:val="00213854"/>
    <w:rsid w:val="0035345E"/>
    <w:rsid w:val="00386AC3"/>
    <w:rsid w:val="004064D0"/>
    <w:rsid w:val="004122AE"/>
    <w:rsid w:val="0043000E"/>
    <w:rsid w:val="00474B3A"/>
    <w:rsid w:val="004D1727"/>
    <w:rsid w:val="004D2CC1"/>
    <w:rsid w:val="004D6C1B"/>
    <w:rsid w:val="00531825"/>
    <w:rsid w:val="0055621C"/>
    <w:rsid w:val="0057494F"/>
    <w:rsid w:val="005825B7"/>
    <w:rsid w:val="005D7DDC"/>
    <w:rsid w:val="00604F8E"/>
    <w:rsid w:val="006130A3"/>
    <w:rsid w:val="006204C0"/>
    <w:rsid w:val="00625258"/>
    <w:rsid w:val="006273F4"/>
    <w:rsid w:val="00636D83"/>
    <w:rsid w:val="006557BB"/>
    <w:rsid w:val="006756F0"/>
    <w:rsid w:val="00703188"/>
    <w:rsid w:val="00740FB3"/>
    <w:rsid w:val="00752153"/>
    <w:rsid w:val="00801869"/>
    <w:rsid w:val="008470DF"/>
    <w:rsid w:val="00890C44"/>
    <w:rsid w:val="008A0AE2"/>
    <w:rsid w:val="008C6B12"/>
    <w:rsid w:val="008D3A59"/>
    <w:rsid w:val="008F123D"/>
    <w:rsid w:val="008F2A86"/>
    <w:rsid w:val="00930E2B"/>
    <w:rsid w:val="00977D61"/>
    <w:rsid w:val="00A1098D"/>
    <w:rsid w:val="00A21D0F"/>
    <w:rsid w:val="00AA06BF"/>
    <w:rsid w:val="00AA4F3E"/>
    <w:rsid w:val="00AD64BC"/>
    <w:rsid w:val="00B3709D"/>
    <w:rsid w:val="00B544E8"/>
    <w:rsid w:val="00B8036D"/>
    <w:rsid w:val="00BA475E"/>
    <w:rsid w:val="00BB4067"/>
    <w:rsid w:val="00BD28F9"/>
    <w:rsid w:val="00BE2F22"/>
    <w:rsid w:val="00BE3A68"/>
    <w:rsid w:val="00BE63A6"/>
    <w:rsid w:val="00C22F23"/>
    <w:rsid w:val="00C53C1D"/>
    <w:rsid w:val="00C54D66"/>
    <w:rsid w:val="00C7101F"/>
    <w:rsid w:val="00CA2894"/>
    <w:rsid w:val="00CC4B74"/>
    <w:rsid w:val="00CD0009"/>
    <w:rsid w:val="00D05A0C"/>
    <w:rsid w:val="00D07618"/>
    <w:rsid w:val="00DB238D"/>
    <w:rsid w:val="00E61603"/>
    <w:rsid w:val="00E70BCD"/>
    <w:rsid w:val="00EB6BFE"/>
    <w:rsid w:val="00F276A3"/>
    <w:rsid w:val="00F33171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;mso-width-relative:right-margin-area;v-text-anchor:middle" o:allowincell="f" fillcolor="#c0504d" stroke="f">
      <v:fill color="#c0504d"/>
      <v:stroke on="f"/>
      <v:textbox style="mso-fit-shape-to-text:t" inset=",0,,0"/>
    </o:shapedefaults>
    <o:shapelayout v:ext="edit">
      <o:idmap v:ext="edit" data="1"/>
    </o:shapelayout>
  </w:shapeDefaults>
  <w:decimalSymbol w:val="."/>
  <w:listSeparator w:val=","/>
  <w14:docId w14:val="3331D4B0"/>
  <w15:docId w15:val="{38437E3C-551B-4EDA-ABB7-9D74956F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3F4"/>
    <w:pPr>
      <w:spacing w:before="240" w:after="240"/>
    </w:pPr>
    <w:rPr>
      <w:sz w:val="24"/>
      <w:szCs w:val="24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A68"/>
    <w:pPr>
      <w:keepNext/>
      <w:keepLines/>
      <w:spacing w:before="480" w:after="480"/>
      <w:outlineLvl w:val="0"/>
    </w:pPr>
    <w:rPr>
      <w:rFonts w:ascii="Century Gothic" w:hAnsi="Century Gothic"/>
      <w:b/>
      <w:bCs/>
      <w:color w:val="C3212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F23"/>
    <w:pPr>
      <w:keepNext/>
      <w:keepLines/>
      <w:outlineLvl w:val="1"/>
    </w:pPr>
    <w:rPr>
      <w:rFonts w:ascii="Century Gothic" w:hAnsi="Century Gothic"/>
      <w:b/>
      <w:bCs/>
      <w:color w:val="C0504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F23"/>
    <w:pPr>
      <w:keepNext/>
      <w:keepLines/>
      <w:outlineLvl w:val="2"/>
    </w:pPr>
    <w:rPr>
      <w:rFonts w:ascii="Century Gothic" w:hAnsi="Century Gothic"/>
      <w:b/>
      <w:bCs/>
      <w:color w:val="C0504D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2F23"/>
    <w:pPr>
      <w:keepNext/>
      <w:keepLines/>
      <w:outlineLvl w:val="3"/>
    </w:pPr>
    <w:rPr>
      <w:rFonts w:ascii="Century Gothic" w:hAnsi="Century Gothic"/>
      <w:b/>
      <w:bCs/>
      <w:i/>
      <w:iCs/>
      <w:color w:val="C0504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2F23"/>
    <w:pPr>
      <w:outlineLvl w:val="4"/>
    </w:pPr>
    <w:rPr>
      <w:rFonts w:ascii="Century Gothic" w:hAnsi="Century Gothic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AC3"/>
    <w:pPr>
      <w:keepNext/>
      <w:keepLines/>
      <w:spacing w:before="200" w:after="0"/>
      <w:outlineLvl w:val="5"/>
    </w:pPr>
    <w:rPr>
      <w:rFonts w:ascii="Century Gothic" w:hAnsi="Century Gothic"/>
      <w:i/>
      <w:iC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3A68"/>
    <w:rPr>
      <w:rFonts w:ascii="Century Gothic" w:hAnsi="Century Gothic"/>
      <w:b/>
      <w:bCs/>
      <w:color w:val="C32128"/>
      <w:sz w:val="36"/>
      <w:szCs w:val="28"/>
      <w:lang w:val="en-GB" w:eastAsia="hu-HU"/>
    </w:rPr>
  </w:style>
  <w:style w:type="character" w:customStyle="1" w:styleId="Heading2Char">
    <w:name w:val="Heading 2 Char"/>
    <w:link w:val="Heading2"/>
    <w:uiPriority w:val="9"/>
    <w:rsid w:val="00C22F23"/>
    <w:rPr>
      <w:rFonts w:ascii="Century Gothic" w:hAnsi="Century Gothic"/>
      <w:b/>
      <w:bCs/>
      <w:color w:val="C0504D"/>
      <w:sz w:val="32"/>
      <w:szCs w:val="26"/>
      <w:lang w:val="en-GB" w:eastAsia="hu-HU"/>
    </w:rPr>
  </w:style>
  <w:style w:type="character" w:customStyle="1" w:styleId="Heading3Char">
    <w:name w:val="Heading 3 Char"/>
    <w:link w:val="Heading3"/>
    <w:uiPriority w:val="9"/>
    <w:rsid w:val="00C22F23"/>
    <w:rPr>
      <w:rFonts w:ascii="Century Gothic" w:hAnsi="Century Gothic"/>
      <w:b/>
      <w:bCs/>
      <w:color w:val="C0504D"/>
      <w:sz w:val="28"/>
      <w:szCs w:val="24"/>
      <w:lang w:val="en-GB" w:eastAsia="hu-HU"/>
    </w:rPr>
  </w:style>
  <w:style w:type="character" w:customStyle="1" w:styleId="Heading4Char">
    <w:name w:val="Heading 4 Char"/>
    <w:link w:val="Heading4"/>
    <w:uiPriority w:val="9"/>
    <w:rsid w:val="00C22F23"/>
    <w:rPr>
      <w:rFonts w:ascii="Century Gothic" w:hAnsi="Century Gothic"/>
      <w:b/>
      <w:bCs/>
      <w:i/>
      <w:iCs/>
      <w:color w:val="C0504D"/>
      <w:sz w:val="24"/>
      <w:szCs w:val="24"/>
      <w:lang w:val="en-GB" w:eastAsia="hu-HU"/>
    </w:rPr>
  </w:style>
  <w:style w:type="paragraph" w:styleId="Header">
    <w:name w:val="header"/>
    <w:basedOn w:val="Normal"/>
    <w:link w:val="HeaderChar"/>
    <w:uiPriority w:val="99"/>
    <w:unhideWhenUsed/>
    <w:rsid w:val="00DB238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238D"/>
  </w:style>
  <w:style w:type="paragraph" w:styleId="Footer">
    <w:name w:val="footer"/>
    <w:basedOn w:val="Normal"/>
    <w:link w:val="FooterChar"/>
    <w:uiPriority w:val="99"/>
    <w:unhideWhenUsed/>
    <w:rsid w:val="00DB238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238D"/>
  </w:style>
  <w:style w:type="paragraph" w:styleId="BalloonText">
    <w:name w:val="Balloon Text"/>
    <w:basedOn w:val="Normal"/>
    <w:link w:val="BalloonTextChar"/>
    <w:uiPriority w:val="99"/>
    <w:semiHidden/>
    <w:unhideWhenUsed/>
    <w:rsid w:val="00DB23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38D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386AC3"/>
    <w:rPr>
      <w:rFonts w:ascii="Century Gothic" w:eastAsia="Times New Roman" w:hAnsi="Century Gothic" w:cs="Times New Roman"/>
      <w:i/>
      <w:iCs/>
      <w:color w:val="622423"/>
    </w:rPr>
  </w:style>
  <w:style w:type="character" w:styleId="HTMLCite">
    <w:name w:val="HTML Cite"/>
    <w:uiPriority w:val="99"/>
    <w:semiHidden/>
    <w:unhideWhenUsed/>
    <w:rsid w:val="00386AC3"/>
    <w:rPr>
      <w:i/>
      <w:iCs/>
    </w:rPr>
  </w:style>
  <w:style w:type="paragraph" w:customStyle="1" w:styleId="HeaderEven">
    <w:name w:val="Header Even"/>
    <w:basedOn w:val="NoSpacing"/>
    <w:next w:val="Normal"/>
    <w:qFormat/>
    <w:rsid w:val="00CC4B74"/>
    <w:pPr>
      <w:pBdr>
        <w:bottom w:val="single" w:sz="4" w:space="1" w:color="auto"/>
      </w:pBdr>
    </w:pPr>
    <w:rPr>
      <w:rFonts w:ascii="Century Gothic" w:eastAsia="Calibri" w:hAnsi="Century Gothic"/>
      <w:i/>
      <w:color w:val="595959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6273F4"/>
    <w:pPr>
      <w:spacing w:before="120" w:after="120"/>
    </w:pPr>
    <w:rPr>
      <w:sz w:val="24"/>
      <w:szCs w:val="24"/>
      <w:lang w:val="hu-HU" w:eastAsia="hu-HU"/>
    </w:rPr>
  </w:style>
  <w:style w:type="paragraph" w:styleId="NormalWeb">
    <w:name w:val="Normal (Web)"/>
    <w:basedOn w:val="Normal"/>
    <w:uiPriority w:val="99"/>
    <w:semiHidden/>
    <w:unhideWhenUsed/>
    <w:rsid w:val="00977D6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Heading5Char">
    <w:name w:val="Heading 5 Char"/>
    <w:link w:val="Heading5"/>
    <w:uiPriority w:val="9"/>
    <w:rsid w:val="00C22F23"/>
    <w:rPr>
      <w:rFonts w:ascii="Century Gothic" w:eastAsia="Times New Roman" w:hAnsi="Century Gothic" w:cs="Times New Roman"/>
      <w:b/>
      <w:bCs/>
      <w:i/>
      <w:iCs/>
      <w:sz w:val="24"/>
      <w:szCs w:val="26"/>
      <w:lang w:val="en-GB" w:eastAsia="hu-HU"/>
    </w:rPr>
  </w:style>
  <w:style w:type="character" w:customStyle="1" w:styleId="NoSpacingChar">
    <w:name w:val="No Spacing Char"/>
    <w:link w:val="NoSpacing"/>
    <w:uiPriority w:val="1"/>
    <w:rsid w:val="00D05A0C"/>
    <w:rPr>
      <w:sz w:val="24"/>
      <w:szCs w:val="24"/>
      <w:lang w:val="hu-HU" w:eastAsia="hu-HU"/>
    </w:rPr>
  </w:style>
  <w:style w:type="table" w:styleId="TableGrid">
    <w:name w:val="Table Grid"/>
    <w:basedOn w:val="TableNormal"/>
    <w:uiPriority w:val="59"/>
    <w:rsid w:val="0060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1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112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8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7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4ea72ad821fc35db/Jumping%20JIVE/JJ-templates/JJ-deliverable.dotx" TargetMode="External"/></Relationships>
</file>

<file path=word/theme/theme1.xml><?xml version="1.0" encoding="utf-8"?>
<a:theme xmlns:a="http://schemas.openxmlformats.org/drawingml/2006/main" name="Office-téma">
  <a:themeElements>
    <a:clrScheme name="Asterics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C0504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FFFF"/>
      </a:hlink>
      <a:folHlink>
        <a:srgbClr val="FFFFFF"/>
      </a:folHlink>
    </a:clrScheme>
    <a:fontScheme name="Asteric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A7B3-EF25-4167-83B5-FFA4222F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JJ-deliverable.dotx</Template>
  <TotalTime>75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Title of document</vt:lpstr>
      <vt:lpstr>Ttitle of document</vt:lpstr>
    </vt:vector>
  </TitlesOfParts>
  <Company>home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creator>Giuseppe Cimo</dc:creator>
  <cp:lastModifiedBy>Giuseppe Cimo</cp:lastModifiedBy>
  <cp:revision>7</cp:revision>
  <cp:lastPrinted>2015-05-20T13:40:00Z</cp:lastPrinted>
  <dcterms:created xsi:type="dcterms:W3CDTF">2018-02-21T14:49:00Z</dcterms:created>
  <dcterms:modified xsi:type="dcterms:W3CDTF">2018-02-22T10:24:00Z</dcterms:modified>
</cp:coreProperties>
</file>